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2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5"/>
      </w:tblGrid>
      <w:tr w:rsidR="003817EC" w:rsidRPr="00EA64C5" w:rsidTr="000639B4">
        <w:trPr>
          <w:trHeight w:hRule="exact" w:val="1182"/>
        </w:trPr>
        <w:tc>
          <w:tcPr>
            <w:tcW w:w="4515" w:type="dxa"/>
          </w:tcPr>
          <w:p w:rsidR="003817EC" w:rsidRPr="00EA64C5" w:rsidRDefault="00C45E01" w:rsidP="000639B4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 Team Danmarks bestyrelse</w:t>
            </w:r>
          </w:p>
        </w:tc>
      </w:tr>
    </w:tbl>
    <w:p w:rsidR="002A3349" w:rsidRPr="002A3349" w:rsidRDefault="000639B4" w:rsidP="002A3349">
      <w:r>
        <w:rPr>
          <w:noProof/>
          <w:lang w:eastAsia="da-DK"/>
        </w:rPr>
        <w:drawing>
          <wp:inline distT="0" distB="0" distL="0" distR="0" wp14:anchorId="4D289478" wp14:editId="28D4A0C7">
            <wp:extent cx="6120130" cy="23812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pPr w:leftFromText="142" w:rightFromText="142" w:vertAnchor="page" w:horzAnchor="margin" w:tblpXSpec="right" w:tblpY="32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3817EC" w:rsidRPr="00EA64C5" w:rsidTr="00CC665A">
        <w:trPr>
          <w:trHeight w:val="677"/>
        </w:trPr>
        <w:tc>
          <w:tcPr>
            <w:tcW w:w="3528" w:type="dxa"/>
          </w:tcPr>
          <w:p w:rsidR="003817EC" w:rsidRPr="00EA64C5" w:rsidRDefault="00EA64C5" w:rsidP="00CC665A">
            <w:pPr>
              <w:spacing w:line="3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date"/>
                    <w:default w:val="1.1.2007"/>
                    <w:format w:val="d.M.yyyy"/>
                  </w:textInput>
                </w:ffData>
              </w:fldChar>
            </w:r>
            <w:bookmarkStart w:id="0" w:name="Teks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0BB2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4E7939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.20</w:t>
            </w:r>
            <w:r w:rsidR="00C45E01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3817EC" w:rsidRPr="00EA64C5" w:rsidRDefault="003817EC" w:rsidP="00CC665A">
            <w:pPr>
              <w:spacing w:line="3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C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A64C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64C5">
              <w:rPr>
                <w:rFonts w:ascii="Times New Roman" w:hAnsi="Times New Roman"/>
                <w:sz w:val="24"/>
                <w:szCs w:val="24"/>
              </w:rPr>
            </w:r>
            <w:r w:rsidRPr="00EA64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4C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64C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64C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64C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64C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64C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tbl>
      <w:tblPr>
        <w:tblStyle w:val="Tabel-Gitter"/>
        <w:tblpPr w:leftFromText="142" w:rightFromText="142" w:vertAnchor="page" w:horzAnchor="margin" w:tblpY="45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639B4" w:rsidRPr="00EA64C5" w:rsidTr="000639B4">
        <w:tc>
          <w:tcPr>
            <w:tcW w:w="9638" w:type="dxa"/>
          </w:tcPr>
          <w:p w:rsidR="000639B4" w:rsidRPr="00EA64C5" w:rsidRDefault="00C45E01" w:rsidP="00272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Bestyrelsesmøde – </w:t>
            </w:r>
            <w:r w:rsidR="00F46118">
              <w:rPr>
                <w:rFonts w:ascii="Times New Roman" w:hAnsi="Times New Roman"/>
                <w:b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dag den </w:t>
            </w:r>
            <w:r w:rsidR="00272B9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72B9A">
              <w:rPr>
                <w:rFonts w:ascii="Times New Roman" w:hAnsi="Times New Roman"/>
                <w:b/>
                <w:sz w:val="24"/>
                <w:szCs w:val="24"/>
              </w:rPr>
              <w:t>oktober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</w:tr>
    </w:tbl>
    <w:p w:rsidR="002A3349" w:rsidRPr="002A3349" w:rsidRDefault="002A3349" w:rsidP="002A3349"/>
    <w:p w:rsidR="00C45E01" w:rsidRDefault="00C45E01" w:rsidP="00C45E01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 xml:space="preserve">Der indkaldes hermed til </w:t>
      </w:r>
      <w:r w:rsidRPr="00C45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bestyrelsesmøde </w:t>
      </w:r>
      <w:r w:rsidR="00272B9A">
        <w:rPr>
          <w:rFonts w:ascii="Times New Roman" w:hAnsi="Times New Roman" w:cs="Times New Roman"/>
          <w:b/>
          <w:sz w:val="24"/>
          <w:szCs w:val="24"/>
        </w:rPr>
        <w:t>mandag</w:t>
      </w:r>
      <w:r w:rsidRPr="00C45E01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272B9A">
        <w:rPr>
          <w:rFonts w:ascii="Times New Roman" w:hAnsi="Times New Roman" w:cs="Times New Roman"/>
          <w:b/>
          <w:sz w:val="24"/>
          <w:szCs w:val="24"/>
        </w:rPr>
        <w:t>31</w:t>
      </w:r>
      <w:r w:rsidRPr="00C45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B9A">
        <w:rPr>
          <w:rFonts w:ascii="Times New Roman" w:hAnsi="Times New Roman" w:cs="Times New Roman"/>
          <w:b/>
          <w:sz w:val="24"/>
          <w:szCs w:val="24"/>
        </w:rPr>
        <w:t>oktober</w:t>
      </w:r>
      <w:r w:rsidRPr="00C45E01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Pr="00C45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kl. 1</w:t>
      </w:r>
      <w:r w:rsidR="00272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45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72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C45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272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45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Pr="00C45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12414">
        <w:rPr>
          <w:rFonts w:ascii="Times New Roman" w:hAnsi="Times New Roman" w:cs="Times New Roman"/>
          <w:bCs/>
          <w:color w:val="000000"/>
          <w:sz w:val="24"/>
          <w:szCs w:val="24"/>
        </w:rPr>
        <w:t>Der vil være mulighed for at få en sandwich mv. under mødet.</w:t>
      </w:r>
    </w:p>
    <w:p w:rsidR="002E45DD" w:rsidRDefault="002E45DD" w:rsidP="002E45DD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B3" w:rsidRPr="002E45DD" w:rsidRDefault="002B761F" w:rsidP="002E45DD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</w:t>
      </w:r>
      <w:r w:rsidR="002E45DD" w:rsidRPr="002E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Elitekommuner</w:t>
      </w:r>
      <w:r w:rsidRPr="002E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72B9A" w:rsidRDefault="002E45DD" w:rsidP="002E45DD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272B9A">
        <w:rPr>
          <w:rFonts w:ascii="Times New Roman" w:hAnsi="Times New Roman" w:cs="Times New Roman"/>
          <w:bCs/>
          <w:color w:val="000000"/>
          <w:sz w:val="24"/>
          <w:szCs w:val="24"/>
        </w:rPr>
        <w:t>esøg af elitekoordinator</w:t>
      </w:r>
      <w:r w:rsidR="00C12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Torben Sørensen, Aalborg Kommune samt oplæg fra afdelingschef Knud Skadborg.</w:t>
      </w:r>
    </w:p>
    <w:p w:rsidR="005603B3" w:rsidRDefault="005603B3" w:rsidP="00C45E01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E01" w:rsidRPr="00C45E01" w:rsidRDefault="00C45E01" w:rsidP="00C45E01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Dagsorden for bestyrelsesmødet</w:t>
      </w:r>
      <w:r w:rsidRPr="00C45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vil være følgende:</w:t>
      </w:r>
    </w:p>
    <w:p w:rsidR="00C45E01" w:rsidRPr="00C45E01" w:rsidRDefault="00C45E01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Godkendelse af dagsorden</w:t>
      </w:r>
    </w:p>
    <w:p w:rsidR="00C45E01" w:rsidRPr="00C45E01" w:rsidRDefault="00C45E01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 xml:space="preserve">Meddelelser (Orientering) </w:t>
      </w:r>
    </w:p>
    <w:p w:rsidR="00C45E01" w:rsidRDefault="00C45E01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Bestyrelsesrapport (Orientering)</w:t>
      </w:r>
    </w:p>
    <w:p w:rsidR="005D2BB1" w:rsidRPr="00C45E01" w:rsidRDefault="004E7939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Prisindstillinger</w:t>
      </w:r>
      <w:r w:rsidR="002B76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Beslutning</w:t>
      </w:r>
      <w:r w:rsidR="002B761F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2" w:name="_GoBack"/>
      <w:bookmarkEnd w:id="2"/>
    </w:p>
    <w:p w:rsidR="00C45E01" w:rsidRPr="00C45E01" w:rsidRDefault="004E7939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Godkendelse af budget 2017 (B</w:t>
      </w:r>
      <w:r w:rsidRPr="004E7939">
        <w:rPr>
          <w:rFonts w:ascii="Times New Roman" w:hAnsi="Times New Roman" w:cs="Times New Roman"/>
          <w:color w:val="000000"/>
          <w:sz w:val="24"/>
          <w:szCs w:val="24"/>
        </w:rPr>
        <w:t>eslutning)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45E01" w:rsidRPr="00C45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Behandles på lukket møde </w:t>
      </w:r>
    </w:p>
    <w:p w:rsidR="00C45E01" w:rsidRPr="00C45E01" w:rsidRDefault="00C45E01" w:rsidP="00C45E01">
      <w:pPr>
        <w:numPr>
          <w:ilvl w:val="0"/>
          <w:numId w:val="1"/>
        </w:numPr>
        <w:tabs>
          <w:tab w:val="left" w:pos="-720"/>
          <w:tab w:val="left" w:pos="480"/>
          <w:tab w:val="left" w:pos="1080"/>
        </w:tabs>
        <w:autoSpaceDE w:val="0"/>
        <w:autoSpaceDN w:val="0"/>
        <w:adjustRightInd w:val="0"/>
        <w:spacing w:after="0" w:line="36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Evt.</w:t>
      </w:r>
    </w:p>
    <w:p w:rsidR="004E7939" w:rsidRDefault="004E7939" w:rsidP="00C45E01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A3349" w:rsidRPr="00C45E01" w:rsidRDefault="00C45E01" w:rsidP="00C45E01">
      <w:pPr>
        <w:tabs>
          <w:tab w:val="left" w:pos="-72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</w:tabs>
        <w:autoSpaceDE w:val="0"/>
        <w:autoSpaceDN w:val="0"/>
        <w:adjustRightInd w:val="0"/>
        <w:spacing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Eventuelle afbud bedes meddelt sekretær Lotte Lund Pedersen (</w:t>
      </w:r>
      <w:hyperlink r:id="rId10" w:history="1">
        <w:r w:rsidRPr="00C45E01">
          <w:rPr>
            <w:rStyle w:val="Hyperlink"/>
            <w:rFonts w:ascii="Times New Roman" w:hAnsi="Times New Roman" w:cs="Times New Roman"/>
            <w:sz w:val="24"/>
            <w:szCs w:val="24"/>
          </w:rPr>
          <w:t>LLPE@teamdanmark.dk</w:t>
        </w:r>
      </w:hyperlink>
      <w:r w:rsidRPr="00C45E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46118" w:rsidRDefault="00F46118" w:rsidP="00C45E0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0CBCDEB4" wp14:editId="44B84455">
            <wp:simplePos x="0" y="0"/>
            <wp:positionH relativeFrom="page">
              <wp:align>left</wp:align>
            </wp:positionH>
            <wp:positionV relativeFrom="paragraph">
              <wp:posOffset>268605</wp:posOffset>
            </wp:positionV>
            <wp:extent cx="2537460" cy="1294130"/>
            <wp:effectExtent l="0" t="0" r="0" b="1270"/>
            <wp:wrapNone/>
            <wp:docPr id="3" name="Billede 3" descr="Frank J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 Jens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E01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6432" behindDoc="1" locked="0" layoutInCell="1" allowOverlap="1" wp14:anchorId="2D5F9F40" wp14:editId="486D1AD7">
            <wp:simplePos x="0" y="0"/>
            <wp:positionH relativeFrom="column">
              <wp:posOffset>2830830</wp:posOffset>
            </wp:positionH>
            <wp:positionV relativeFrom="paragraph">
              <wp:posOffset>143510</wp:posOffset>
            </wp:positionV>
            <wp:extent cx="2562225" cy="1228725"/>
            <wp:effectExtent l="0" t="0" r="9525" b="9525"/>
            <wp:wrapNone/>
            <wp:docPr id="9" name="Billede 9" descr="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0F" w:rsidRDefault="000639B4" w:rsidP="00C45E01">
      <w:pPr>
        <w:ind w:left="142"/>
        <w:rPr>
          <w:rFonts w:ascii="Times New Roman" w:hAnsi="Times New Roman" w:cs="Times New Roman"/>
          <w:sz w:val="24"/>
          <w:szCs w:val="24"/>
        </w:rPr>
      </w:pPr>
      <w:r w:rsidRPr="000639B4">
        <w:rPr>
          <w:rFonts w:ascii="Times New Roman" w:hAnsi="Times New Roman" w:cs="Times New Roman"/>
          <w:sz w:val="24"/>
          <w:szCs w:val="24"/>
        </w:rPr>
        <w:t>Med venlig hilsen</w:t>
      </w:r>
    </w:p>
    <w:p w:rsidR="00C45E01" w:rsidRDefault="00C45E01" w:rsidP="00C45E0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30ACB" w:rsidRDefault="00C45E01" w:rsidP="00F46118">
      <w:pPr>
        <w:ind w:left="142"/>
        <w:rPr>
          <w:noProof/>
          <w:lang w:eastAsia="da-DK"/>
        </w:rPr>
      </w:pPr>
      <w:r>
        <w:rPr>
          <w:rFonts w:ascii="Times New Roman" w:hAnsi="Times New Roman" w:cs="Times New Roman"/>
          <w:sz w:val="24"/>
          <w:szCs w:val="24"/>
        </w:rPr>
        <w:t>Frank Jensen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Lone Hansen</w:t>
      </w:r>
    </w:p>
    <w:p w:rsidR="00C30ACB" w:rsidRDefault="00C30ACB" w:rsidP="00C30ACB">
      <w:pPr>
        <w:pStyle w:val="Sidefod"/>
      </w:pPr>
    </w:p>
    <w:p w:rsidR="00C30ACB" w:rsidRPr="002A3349" w:rsidRDefault="00C30ACB" w:rsidP="000639B4">
      <w:r w:rsidRPr="008D79BD">
        <w:rPr>
          <w:rFonts w:ascii="Team Danmark" w:hAnsi="Team Danmark"/>
          <w:noProof/>
          <w:color w:val="C0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31FB" wp14:editId="22D75363">
                <wp:simplePos x="0" y="0"/>
                <wp:positionH relativeFrom="column">
                  <wp:posOffset>137160</wp:posOffset>
                </wp:positionH>
                <wp:positionV relativeFrom="paragraph">
                  <wp:posOffset>4733290</wp:posOffset>
                </wp:positionV>
                <wp:extent cx="0" cy="228600"/>
                <wp:effectExtent l="0" t="0" r="1905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9179" id="Lige forbindels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372.7pt" to="10.8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" strokecolor="#c00000" strokeweight=".5pt">
                <v:stroke joinstyle="miter"/>
              </v:line>
            </w:pict>
          </mc:Fallback>
        </mc:AlternateContent>
      </w:r>
      <w:r w:rsidRPr="008D79BD">
        <w:rPr>
          <w:rFonts w:ascii="Team Danmark" w:hAnsi="Team Danmark"/>
          <w:noProof/>
          <w:color w:val="C0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ACADE" wp14:editId="3C958835">
                <wp:simplePos x="0" y="0"/>
                <wp:positionH relativeFrom="column">
                  <wp:posOffset>6052185</wp:posOffset>
                </wp:positionH>
                <wp:positionV relativeFrom="paragraph">
                  <wp:posOffset>4730750</wp:posOffset>
                </wp:positionV>
                <wp:extent cx="0" cy="22860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803A8" id="Lige forbindelse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55pt,372.5pt" to="476.5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" strokecolor="#c00000" strokeweight=".5pt">
                <v:stroke joinstyle="miter"/>
              </v:line>
            </w:pict>
          </mc:Fallback>
        </mc:AlternateContent>
      </w:r>
      <w:r w:rsidRPr="008D79BD">
        <w:rPr>
          <w:rFonts w:ascii="Team Danmark" w:hAnsi="Team Danmark"/>
          <w:noProof/>
          <w:color w:val="C0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1FC3" wp14:editId="73AA52C1">
                <wp:simplePos x="0" y="0"/>
                <wp:positionH relativeFrom="column">
                  <wp:posOffset>4427220</wp:posOffset>
                </wp:positionH>
                <wp:positionV relativeFrom="paragraph">
                  <wp:posOffset>4733290</wp:posOffset>
                </wp:positionV>
                <wp:extent cx="0" cy="228600"/>
                <wp:effectExtent l="0" t="0" r="1905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7B99" id="Lige forbindelse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6pt,372.7pt" to="348.6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" strokecolor="#c00000" strokeweight=".5pt">
                <v:stroke joinstyle="miter"/>
              </v:line>
            </w:pict>
          </mc:Fallback>
        </mc:AlternateContent>
      </w:r>
      <w:r w:rsidRPr="008D79BD">
        <w:rPr>
          <w:rFonts w:ascii="Team Danmark" w:hAnsi="Team Danmark"/>
          <w:noProof/>
          <w:color w:val="C0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AAED" wp14:editId="6DEB26D4">
                <wp:simplePos x="0" y="0"/>
                <wp:positionH relativeFrom="column">
                  <wp:posOffset>3072765</wp:posOffset>
                </wp:positionH>
                <wp:positionV relativeFrom="paragraph">
                  <wp:posOffset>4733290</wp:posOffset>
                </wp:positionV>
                <wp:extent cx="0" cy="228600"/>
                <wp:effectExtent l="0" t="0" r="1905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FC8AF" id="Lige forbindelse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372.7pt" to="241.95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" strokecolor="#c00000" strokeweight=".5pt">
                <v:stroke joinstyle="miter"/>
              </v:line>
            </w:pict>
          </mc:Fallback>
        </mc:AlternateContent>
      </w:r>
      <w:r w:rsidRPr="008D79BD">
        <w:rPr>
          <w:rFonts w:ascii="Team Danmark" w:hAnsi="Team Danmark"/>
          <w:noProof/>
          <w:color w:val="C0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D7FF5" wp14:editId="5F62DE67">
                <wp:simplePos x="0" y="0"/>
                <wp:positionH relativeFrom="column">
                  <wp:posOffset>1442085</wp:posOffset>
                </wp:positionH>
                <wp:positionV relativeFrom="paragraph">
                  <wp:posOffset>4732020</wp:posOffset>
                </wp:positionV>
                <wp:extent cx="0" cy="228600"/>
                <wp:effectExtent l="0" t="0" r="1905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B1A7" id="Lige forbindels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5pt,372.6pt" to="113.5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" strokecolor="#c00000" strokeweight=".5pt">
                <v:stroke joinstyle="miter"/>
              </v:line>
            </w:pict>
          </mc:Fallback>
        </mc:AlternateContent>
      </w:r>
    </w:p>
    <w:sectPr w:rsidR="00C30ACB" w:rsidRPr="002A334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01" w:rsidRDefault="00C45E01" w:rsidP="002A3349">
      <w:pPr>
        <w:spacing w:after="0" w:line="240" w:lineRule="auto"/>
      </w:pPr>
      <w:r>
        <w:separator/>
      </w:r>
    </w:p>
  </w:endnote>
  <w:endnote w:type="continuationSeparator" w:id="0">
    <w:p w:rsidR="00C45E01" w:rsidRDefault="00C45E01" w:rsidP="002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am Danmark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Team Danmark 4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EC" w:rsidRDefault="003817EC" w:rsidP="003817EC">
    <w:pPr>
      <w:spacing w:after="20"/>
    </w:pPr>
  </w:p>
  <w:p w:rsidR="003817EC" w:rsidRDefault="00CD32CE" w:rsidP="003817EC">
    <w:pPr>
      <w:spacing w:after="20" w:line="360" w:lineRule="auto"/>
      <w:rPr>
        <w:rFonts w:ascii="Team Danmark" w:hAnsi="Team Danmark"/>
        <w:color w:val="C00000"/>
        <w:sz w:val="14"/>
        <w:szCs w:val="14"/>
      </w:rPr>
    </w:pPr>
    <w:r>
      <w:rPr>
        <w:noProof/>
        <w:lang w:eastAsia="da-DK"/>
      </w:rPr>
      <w:drawing>
        <wp:inline distT="0" distB="0" distL="0" distR="0" wp14:anchorId="7B376636" wp14:editId="17591D48">
          <wp:extent cx="6120130" cy="238125"/>
          <wp:effectExtent l="0" t="0" r="0" b="9525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2CE" w:rsidRDefault="00CD32CE" w:rsidP="003817EC">
    <w:pPr>
      <w:spacing w:after="20" w:line="360" w:lineRule="auto"/>
      <w:rPr>
        <w:rFonts w:ascii="Team Danmark" w:hAnsi="Team Danmark"/>
        <w:color w:val="C00000"/>
        <w:sz w:val="14"/>
        <w:szCs w:val="14"/>
      </w:rPr>
    </w:pPr>
  </w:p>
  <w:p w:rsidR="00CD32CE" w:rsidRPr="00391ADA" w:rsidRDefault="00CD32CE" w:rsidP="00CD32CE">
    <w:pPr>
      <w:spacing w:after="0" w:line="360" w:lineRule="auto"/>
      <w:rPr>
        <w:rFonts w:ascii="Team Danmark 4" w:hAnsi="Team Danmark 4"/>
        <w:color w:val="C00000"/>
        <w:spacing w:val="6"/>
        <w:sz w:val="14"/>
        <w:szCs w:val="14"/>
      </w:rPr>
    </w:pP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 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       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TEAM DANMARK</w:t>
    </w:r>
    <w:r w:rsidRPr="00391ADA">
      <w:rPr>
        <w:rFonts w:ascii="Team Danmark 4" w:hAnsi="Team Danmark 4"/>
        <w:color w:val="C00000"/>
        <w:spacing w:val="6"/>
        <w:sz w:val="14"/>
        <w:szCs w:val="14"/>
      </w:rPr>
      <w:tab/>
      <w:t xml:space="preserve">        BRØNDBY STADION 20                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  TLF +45 43 26 25 00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            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POST@TEAMDANMARK.DK</w:t>
    </w:r>
  </w:p>
  <w:p w:rsidR="00CD32CE" w:rsidRPr="00391ADA" w:rsidRDefault="00CD32CE" w:rsidP="00CD32CE">
    <w:pPr>
      <w:spacing w:after="0" w:line="360" w:lineRule="auto"/>
      <w:rPr>
        <w:rFonts w:ascii="Team Danmark 4" w:hAnsi="Team Danmark 4"/>
        <w:color w:val="C00000"/>
        <w:spacing w:val="6"/>
        <w:sz w:val="14"/>
        <w:szCs w:val="14"/>
      </w:rPr>
    </w:pP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  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       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>IDRÆTTENS HUS</w:t>
    </w:r>
    <w:r w:rsidRPr="00391ADA">
      <w:rPr>
        <w:rFonts w:ascii="Team Danmark 4" w:hAnsi="Team Danmark 4"/>
        <w:color w:val="C00000"/>
        <w:spacing w:val="6"/>
        <w:sz w:val="14"/>
        <w:szCs w:val="14"/>
      </w:rPr>
      <w:tab/>
      <w:t xml:space="preserve">        DK-2605 BRØNDBY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                    FAX +45 43 26 25 55</w:t>
    </w:r>
    <w:r>
      <w:rPr>
        <w:rFonts w:ascii="Team Danmark 4" w:hAnsi="Team Danmark 4"/>
        <w:color w:val="C00000"/>
        <w:spacing w:val="6"/>
        <w:sz w:val="14"/>
        <w:szCs w:val="14"/>
      </w:rPr>
      <w:t xml:space="preserve">     </w:t>
    </w:r>
    <w:r w:rsidRPr="00391ADA">
      <w:rPr>
        <w:rFonts w:ascii="Team Danmark 4" w:hAnsi="Team Danmark 4"/>
        <w:color w:val="C00000"/>
        <w:spacing w:val="6"/>
        <w:sz w:val="14"/>
        <w:szCs w:val="14"/>
      </w:rPr>
      <w:t xml:space="preserve">              WWW.TEAMDANMARK.DK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01" w:rsidRDefault="00C45E01" w:rsidP="002A3349">
      <w:pPr>
        <w:spacing w:after="0" w:line="240" w:lineRule="auto"/>
      </w:pPr>
      <w:r>
        <w:separator/>
      </w:r>
    </w:p>
  </w:footnote>
  <w:footnote w:type="continuationSeparator" w:id="0">
    <w:p w:rsidR="00C45E01" w:rsidRDefault="00C45E01" w:rsidP="002A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E7" w:rsidRDefault="000639B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7CC8BDC1" wp14:editId="3C2483DC">
          <wp:simplePos x="0" y="0"/>
          <wp:positionH relativeFrom="page">
            <wp:posOffset>5844540</wp:posOffset>
          </wp:positionH>
          <wp:positionV relativeFrom="page">
            <wp:posOffset>277495</wp:posOffset>
          </wp:positionV>
          <wp:extent cx="1520190" cy="417195"/>
          <wp:effectExtent l="0" t="0" r="0" b="0"/>
          <wp:wrapNone/>
          <wp:docPr id="2" name="Billede 2" descr="TD_brevpapir%20side%201_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D_brevpapir%20side%201_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15" b="9582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59C"/>
    <w:multiLevelType w:val="hybridMultilevel"/>
    <w:tmpl w:val="F9F48840"/>
    <w:lvl w:ilvl="0" w:tplc="76728B4A">
      <w:start w:val="1"/>
      <w:numFmt w:val="decimal"/>
      <w:lvlText w:val="%1."/>
      <w:lvlJc w:val="left"/>
      <w:pPr>
        <w:ind w:left="840" w:hanging="4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1"/>
    <w:rsid w:val="000639B4"/>
    <w:rsid w:val="00272B9A"/>
    <w:rsid w:val="002A3349"/>
    <w:rsid w:val="002A59E7"/>
    <w:rsid w:val="002B761F"/>
    <w:rsid w:val="002E45DD"/>
    <w:rsid w:val="003177E6"/>
    <w:rsid w:val="00380BB2"/>
    <w:rsid w:val="003817EC"/>
    <w:rsid w:val="003E22F6"/>
    <w:rsid w:val="00466116"/>
    <w:rsid w:val="004B040F"/>
    <w:rsid w:val="004B1130"/>
    <w:rsid w:val="004E7746"/>
    <w:rsid w:val="004E7939"/>
    <w:rsid w:val="00550F00"/>
    <w:rsid w:val="005603B3"/>
    <w:rsid w:val="005D2BB1"/>
    <w:rsid w:val="00650F47"/>
    <w:rsid w:val="00680EEC"/>
    <w:rsid w:val="00743272"/>
    <w:rsid w:val="00C12414"/>
    <w:rsid w:val="00C30ACB"/>
    <w:rsid w:val="00C45E01"/>
    <w:rsid w:val="00C845C0"/>
    <w:rsid w:val="00CD32CE"/>
    <w:rsid w:val="00E14705"/>
    <w:rsid w:val="00E8794C"/>
    <w:rsid w:val="00EA64C5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7A902"/>
  <w15:chartTrackingRefBased/>
  <w15:docId w15:val="{8936D3F3-06E4-470F-97C2-1F1363B3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349"/>
  </w:style>
  <w:style w:type="paragraph" w:styleId="Sidefod">
    <w:name w:val="footer"/>
    <w:basedOn w:val="Normal"/>
    <w:link w:val="SidefodTegn"/>
    <w:uiPriority w:val="99"/>
    <w:unhideWhenUsed/>
    <w:rsid w:val="002A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349"/>
  </w:style>
  <w:style w:type="table" w:styleId="Tabel-Gitter">
    <w:name w:val="Table Grid"/>
    <w:basedOn w:val="Tabel-Normal"/>
    <w:rsid w:val="003817EC"/>
    <w:pPr>
      <w:spacing w:after="0" w:line="240" w:lineRule="auto"/>
    </w:pPr>
    <w:rPr>
      <w:rFonts w:ascii="Garamond" w:eastAsia="Times New Roman" w:hAnsi="Garamond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77E6"/>
    <w:rPr>
      <w:rFonts w:ascii="Segoe UI" w:hAnsi="Segoe UI" w:cs="Segoe UI"/>
      <w:sz w:val="18"/>
      <w:szCs w:val="18"/>
    </w:rPr>
  </w:style>
  <w:style w:type="character" w:styleId="Hyperlink">
    <w:name w:val="Hyperlink"/>
    <w:rsid w:val="00C45E0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5E0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LPE@teamdanmark.d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D-skabeloner\TD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64BB2AB1-9017-42BC-8089-956A929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 brev med logo</Template>
  <TotalTime>19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Danmark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Lund Pedersen</dc:creator>
  <cp:keywords/>
  <dc:description/>
  <cp:lastModifiedBy>Lotte Lund Pedersen</cp:lastModifiedBy>
  <cp:revision>6</cp:revision>
  <cp:lastPrinted>2016-10-20T06:37:00Z</cp:lastPrinted>
  <dcterms:created xsi:type="dcterms:W3CDTF">2016-10-04T09:41:00Z</dcterms:created>
  <dcterms:modified xsi:type="dcterms:W3CDTF">2016-10-24T13:14:00Z</dcterms:modified>
</cp:coreProperties>
</file>